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B4" w:rsidRPr="0091504A" w:rsidRDefault="000A7EB4" w:rsidP="00D207A6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s1026" type="#_x0000_t75" style="position:absolute;left:0;text-align:left;margin-left:27pt;margin-top:-1in;width:428.65pt;height:547.2pt;z-index:-251659776;visibility:visible;mso-wrap-distance-left:14.76pt;mso-wrap-distance-top:10.08pt;mso-wrap-distance-right:20.15pt;mso-wrap-distance-bottom:8.62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">
            <v:imagedata r:id="rId5" o:title=""/>
            <o:lock v:ext="edit" aspectratio="f"/>
            <w10:wrap anchorx="margin"/>
          </v:shape>
        </w:pict>
      </w:r>
      <w:r w:rsidRPr="0091504A">
        <w:rPr>
          <w:rFonts w:ascii="Century Gothic" w:hAnsi="Century Gothic"/>
          <w:b/>
          <w:sz w:val="36"/>
          <w:szCs w:val="36"/>
        </w:rPr>
        <w:t>OPERATO</w:t>
      </w:r>
      <w:bookmarkStart w:id="0" w:name="_GoBack"/>
      <w:bookmarkEnd w:id="0"/>
      <w:r w:rsidRPr="0091504A">
        <w:rPr>
          <w:rFonts w:ascii="Century Gothic" w:hAnsi="Century Gothic"/>
          <w:b/>
          <w:sz w:val="36"/>
          <w:szCs w:val="36"/>
        </w:rPr>
        <w:t>RE PET THERAPY (IAA)</w:t>
      </w:r>
      <w:r>
        <w:rPr>
          <w:rFonts w:ascii="Century Gothic" w:hAnsi="Century Gothic"/>
          <w:b/>
          <w:sz w:val="36"/>
          <w:szCs w:val="36"/>
        </w:rPr>
        <w:t xml:space="preserve"> - ASINO</w:t>
      </w:r>
    </w:p>
    <w:p w:rsidR="000A7EB4" w:rsidRDefault="000A7EB4" w:rsidP="00D207A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Coadiutore </w:t>
      </w:r>
      <w:r w:rsidRPr="0091504A">
        <w:rPr>
          <w:rFonts w:ascii="Century Gothic" w:hAnsi="Century Gothic"/>
          <w:b/>
          <w:sz w:val="28"/>
          <w:szCs w:val="28"/>
        </w:rPr>
        <w:t xml:space="preserve">dell’Asino </w:t>
      </w:r>
      <w:r>
        <w:rPr>
          <w:rFonts w:ascii="Century Gothic" w:hAnsi="Century Gothic"/>
          <w:b/>
          <w:sz w:val="28"/>
          <w:szCs w:val="28"/>
        </w:rPr>
        <w:t>n</w:t>
      </w:r>
      <w:r w:rsidRPr="00F12CDF">
        <w:rPr>
          <w:rFonts w:ascii="Century Gothic" w:hAnsi="Century Gothic"/>
          <w:b/>
          <w:sz w:val="28"/>
          <w:szCs w:val="28"/>
        </w:rPr>
        <w:t xml:space="preserve">egli </w:t>
      </w:r>
      <w:r>
        <w:rPr>
          <w:rFonts w:ascii="Century Gothic" w:hAnsi="Century Gothic"/>
          <w:b/>
          <w:sz w:val="28"/>
          <w:szCs w:val="28"/>
        </w:rPr>
        <w:t>I</w:t>
      </w:r>
      <w:r w:rsidRPr="00F12CDF">
        <w:rPr>
          <w:rFonts w:ascii="Century Gothic" w:hAnsi="Century Gothic"/>
          <w:b/>
          <w:sz w:val="28"/>
          <w:szCs w:val="28"/>
        </w:rPr>
        <w:t xml:space="preserve">nterventi </w:t>
      </w:r>
      <w:r>
        <w:rPr>
          <w:rFonts w:ascii="Century Gothic" w:hAnsi="Century Gothic"/>
          <w:b/>
          <w:sz w:val="28"/>
          <w:szCs w:val="28"/>
        </w:rPr>
        <w:t>A</w:t>
      </w:r>
      <w:r w:rsidRPr="00F12CDF">
        <w:rPr>
          <w:rFonts w:ascii="Century Gothic" w:hAnsi="Century Gothic"/>
          <w:b/>
          <w:sz w:val="28"/>
          <w:szCs w:val="28"/>
        </w:rPr>
        <w:t xml:space="preserve">ssistiti da </w:t>
      </w:r>
      <w:r>
        <w:rPr>
          <w:rFonts w:ascii="Century Gothic" w:hAnsi="Century Gothic"/>
          <w:b/>
          <w:sz w:val="28"/>
          <w:szCs w:val="28"/>
        </w:rPr>
        <w:t>A</w:t>
      </w:r>
      <w:r w:rsidRPr="00F12CDF">
        <w:rPr>
          <w:rFonts w:ascii="Century Gothic" w:hAnsi="Century Gothic"/>
          <w:b/>
          <w:sz w:val="28"/>
          <w:szCs w:val="28"/>
        </w:rPr>
        <w:t>nimali</w:t>
      </w:r>
    </w:p>
    <w:p w:rsidR="000A7EB4" w:rsidRDefault="000A7EB4" w:rsidP="0091504A">
      <w:pPr>
        <w:jc w:val="center"/>
        <w:rPr>
          <w:rFonts w:ascii="Century Gothic" w:hAnsi="Century Gothic"/>
          <w:b/>
        </w:rPr>
      </w:pPr>
    </w:p>
    <w:p w:rsidR="000A7EB4" w:rsidRPr="0091504A" w:rsidRDefault="000A7EB4" w:rsidP="0091504A">
      <w:pPr>
        <w:jc w:val="center"/>
        <w:rPr>
          <w:rFonts w:ascii="Century Gothic" w:hAnsi="Century Gothic"/>
          <w:b/>
          <w:sz w:val="24"/>
          <w:szCs w:val="24"/>
        </w:rPr>
      </w:pPr>
      <w:r w:rsidRPr="0091504A">
        <w:rPr>
          <w:rFonts w:ascii="Century Gothic" w:hAnsi="Century Gothic"/>
          <w:b/>
          <w:sz w:val="24"/>
          <w:szCs w:val="24"/>
        </w:rPr>
        <w:t>DATE CORSO</w:t>
      </w:r>
    </w:p>
    <w:p w:rsidR="000A7EB4" w:rsidRDefault="000A7EB4" w:rsidP="0091504A">
      <w:pPr>
        <w:rPr>
          <w:rFonts w:ascii="Century Gothic" w:hAnsi="Century Gothic"/>
          <w:b/>
        </w:rPr>
      </w:pPr>
    </w:p>
    <w:p w:rsidR="000A7EB4" w:rsidRPr="00C90D0B" w:rsidRDefault="000A7EB4" w:rsidP="0091504A">
      <w:pPr>
        <w:rPr>
          <w:rFonts w:ascii="Century Gothic" w:hAnsi="Century Gothic"/>
          <w:b/>
        </w:rPr>
      </w:pPr>
      <w:r w:rsidRPr="00C90D0B">
        <w:rPr>
          <w:rFonts w:ascii="Century Gothic" w:hAnsi="Century Gothic"/>
          <w:b/>
        </w:rPr>
        <w:t>CORSO PROPEDEUTICO</w:t>
      </w:r>
      <w:r>
        <w:rPr>
          <w:rFonts w:ascii="Century Gothic" w:hAnsi="Century Gothic"/>
          <w:b/>
        </w:rPr>
        <w:t xml:space="preserve">  (21 ore)</w:t>
      </w: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1320"/>
        <w:gridCol w:w="1320"/>
        <w:gridCol w:w="1320"/>
        <w:gridCol w:w="960"/>
      </w:tblGrid>
      <w:tr w:rsidR="000A7EB4" w:rsidRPr="00C90D0B" w:rsidTr="00BB690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17/11/2017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7</w:t>
            </w:r>
          </w:p>
        </w:tc>
      </w:tr>
      <w:tr w:rsidR="000A7EB4" w:rsidRPr="00C90D0B" w:rsidTr="00FC2FB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18/11/2017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7</w:t>
            </w:r>
          </w:p>
        </w:tc>
      </w:tr>
      <w:tr w:rsidR="000A7EB4" w:rsidRPr="00C90D0B" w:rsidTr="00FC2FB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19/11/2017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7</w:t>
            </w:r>
          </w:p>
        </w:tc>
      </w:tr>
      <w:tr w:rsidR="000A7EB4" w:rsidRPr="00C90D0B" w:rsidTr="00FC2FB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21</w:t>
            </w:r>
          </w:p>
        </w:tc>
      </w:tr>
    </w:tbl>
    <w:p w:rsidR="000A7EB4" w:rsidRDefault="000A7EB4" w:rsidP="0091504A">
      <w:pPr>
        <w:rPr>
          <w:rFonts w:ascii="Century Gothic" w:hAnsi="Century Gothic"/>
          <w:b/>
        </w:rPr>
      </w:pPr>
      <w:r>
        <w:rPr>
          <w:noProof/>
          <w:lang w:eastAsia="it-IT"/>
        </w:rPr>
        <w:pict>
          <v:shape id="Immagine 6" o:spid="_x0000_s1027" type="#_x0000_t75" style="position:absolute;margin-left:45pt;margin-top:2.35pt;width:428.65pt;height:547.2pt;z-index:-251657728;visibility:visible;mso-wrap-distance-left:14.76pt;mso-wrap-distance-top:10.08pt;mso-wrap-distance-right:20.15pt;mso-wrap-distance-bottom:8.62pt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">
            <v:imagedata r:id="rId5" o:title=""/>
            <o:lock v:ext="edit" aspectratio="f"/>
          </v:shape>
        </w:pict>
      </w:r>
    </w:p>
    <w:p w:rsidR="000A7EB4" w:rsidRDefault="000A7EB4" w:rsidP="0091504A">
      <w:pPr>
        <w:rPr>
          <w:rFonts w:ascii="Century Gothic" w:hAnsi="Century Gothic"/>
          <w:b/>
        </w:rPr>
      </w:pPr>
      <w:r w:rsidRPr="00C90D0B">
        <w:rPr>
          <w:rFonts w:ascii="Century Gothic" w:hAnsi="Century Gothic"/>
          <w:b/>
        </w:rPr>
        <w:t>CORSO BASE</w:t>
      </w:r>
      <w:r>
        <w:rPr>
          <w:rFonts w:ascii="Century Gothic" w:hAnsi="Century Gothic"/>
          <w:b/>
        </w:rPr>
        <w:t xml:space="preserve">  (56 ore)</w:t>
      </w:r>
    </w:p>
    <w:p w:rsidR="000A7EB4" w:rsidRPr="00C90D0B" w:rsidRDefault="000A7EB4" w:rsidP="0091504A">
      <w:pPr>
        <w:rPr>
          <w:rFonts w:ascii="Century Gothic" w:hAnsi="Century Gothic"/>
          <w:b/>
        </w:rPr>
      </w:pPr>
      <w:r w:rsidRPr="00C90D0B">
        <w:rPr>
          <w:rFonts w:ascii="Century Gothic" w:hAnsi="Century Gothic"/>
          <w:b/>
        </w:rPr>
        <w:t xml:space="preserve">Corso per coadiutore del </w:t>
      </w:r>
      <w:r>
        <w:rPr>
          <w:rFonts w:ascii="Century Gothic" w:hAnsi="Century Gothic"/>
          <w:b/>
          <w:color w:val="FF0000"/>
        </w:rPr>
        <w:t>ASINO</w:t>
      </w:r>
      <w:r w:rsidRPr="00C90D0B">
        <w:rPr>
          <w:rFonts w:ascii="Century Gothic" w:hAnsi="Century Gothic"/>
          <w:b/>
        </w:rPr>
        <w:t xml:space="preserve"> e animali d'affezione</w:t>
      </w:r>
    </w:p>
    <w:tbl>
      <w:tblPr>
        <w:tblW w:w="550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1320"/>
        <w:gridCol w:w="1299"/>
        <w:gridCol w:w="1405"/>
        <w:gridCol w:w="960"/>
      </w:tblGrid>
      <w:tr w:rsidR="000A7EB4" w:rsidRPr="00C90D0B" w:rsidTr="008E3F6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15/12/2017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15,00-19,00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4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16/12/2017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17/12/2017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7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19/01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15,00-19,00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4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20/01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21/01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7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09/02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15,00-19,00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4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10/02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11/02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6</w:t>
            </w:r>
          </w:p>
        </w:tc>
      </w:tr>
      <w:tr w:rsidR="000A7EB4" w:rsidRPr="00C90D0B" w:rsidTr="008E3F6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56</w:t>
            </w:r>
          </w:p>
        </w:tc>
      </w:tr>
    </w:tbl>
    <w:p w:rsidR="000A7EB4" w:rsidRDefault="000A7EB4" w:rsidP="0091504A">
      <w:pPr>
        <w:rPr>
          <w:rFonts w:ascii="Century Gothic" w:hAnsi="Century Gothic"/>
          <w:b/>
        </w:rPr>
      </w:pPr>
    </w:p>
    <w:p w:rsidR="000A7EB4" w:rsidRDefault="000A7EB4" w:rsidP="0091504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CORSO AVANZATO  (120 ore)</w:t>
      </w:r>
    </w:p>
    <w:tbl>
      <w:tblPr>
        <w:tblW w:w="550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1320"/>
        <w:gridCol w:w="1299"/>
        <w:gridCol w:w="1405"/>
        <w:gridCol w:w="960"/>
      </w:tblGrid>
      <w:tr w:rsidR="000A7EB4" w:rsidRPr="00C90D0B" w:rsidTr="00BB690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02/03/2018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9,00-18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03/03/2018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04/03/2018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13/04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9,00-18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14/04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15/04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12/05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9,00-18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Sabato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13/05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Domenica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511D09">
            <w:pPr>
              <w:spacing w:after="0" w:line="240" w:lineRule="auto"/>
              <w:jc w:val="right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14/05</w:t>
            </w:r>
            <w:r w:rsidRPr="00C90D0B">
              <w:rPr>
                <w:rFonts w:cs="Arial"/>
                <w:sz w:val="24"/>
                <w:szCs w:val="24"/>
                <w:lang w:eastAsia="it-IT"/>
              </w:rPr>
              <w:t>/201</w:t>
            </w: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9,00-18,00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>
              <w:rPr>
                <w:rFonts w:cs="Arial"/>
                <w:sz w:val="24"/>
                <w:szCs w:val="24"/>
                <w:lang w:eastAsia="it-IT"/>
              </w:rPr>
              <w:t>8</w:t>
            </w:r>
          </w:p>
        </w:tc>
      </w:tr>
      <w:tr w:rsidR="000A7EB4" w:rsidRPr="00C90D0B" w:rsidTr="00BB690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rPr>
                <w:rFonts w:cs="Arial"/>
                <w:sz w:val="24"/>
                <w:szCs w:val="24"/>
                <w:lang w:eastAsia="it-IT"/>
              </w:rPr>
            </w:pPr>
            <w:r w:rsidRPr="00C90D0B">
              <w:rPr>
                <w:rFonts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A7EB4" w:rsidRPr="00C90D0B" w:rsidRDefault="000A7EB4" w:rsidP="00BB6906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>72</w:t>
            </w:r>
          </w:p>
        </w:tc>
      </w:tr>
    </w:tbl>
    <w:p w:rsidR="000A7EB4" w:rsidRDefault="000A7EB4" w:rsidP="0091504A">
      <w:pPr>
        <w:rPr>
          <w:rFonts w:ascii="Century Gothic" w:hAnsi="Century Gothic"/>
          <w:b/>
        </w:rPr>
      </w:pPr>
    </w:p>
    <w:p w:rsidR="000A7EB4" w:rsidRDefault="000A7EB4" w:rsidP="0091504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Lezioni frontali 72 ore</w:t>
      </w:r>
    </w:p>
    <w:p w:rsidR="000A7EB4" w:rsidRDefault="000A7EB4" w:rsidP="0091504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Esperienza pratica 32 ore</w:t>
      </w:r>
    </w:p>
    <w:p w:rsidR="000A7EB4" w:rsidRDefault="000A7EB4" w:rsidP="0091504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Visite guidate 16 ore </w:t>
      </w:r>
    </w:p>
    <w:p w:rsidR="000A7EB4" w:rsidRDefault="000A7EB4" w:rsidP="0091504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 un totale minimo di 120 ore</w:t>
      </w:r>
    </w:p>
    <w:p w:rsidR="000A7EB4" w:rsidRDefault="000A7EB4" w:rsidP="00351147">
      <w:pPr>
        <w:rPr>
          <w:rFonts w:ascii="Monotype Corsiva" w:hAnsi="Monotype Corsiva"/>
          <w:b/>
          <w:sz w:val="30"/>
          <w:szCs w:val="30"/>
        </w:rPr>
      </w:pPr>
    </w:p>
    <w:p w:rsidR="000A7EB4" w:rsidRDefault="000A7EB4" w:rsidP="00351147">
      <w:pPr>
        <w:rPr>
          <w:rFonts w:ascii="Monotype Corsiva" w:hAnsi="Monotype Corsiva"/>
          <w:b/>
          <w:sz w:val="30"/>
          <w:szCs w:val="30"/>
        </w:rPr>
      </w:pPr>
    </w:p>
    <w:p w:rsidR="000A7EB4" w:rsidRPr="005747D2" w:rsidRDefault="000A7EB4" w:rsidP="00351147">
      <w:pPr>
        <w:rPr>
          <w:rFonts w:ascii="Monotype Corsiva" w:hAnsi="Monotype Corsiva"/>
          <w:b/>
          <w:sz w:val="30"/>
          <w:szCs w:val="30"/>
        </w:rPr>
      </w:pPr>
      <w:r>
        <w:rPr>
          <w:noProof/>
          <w:lang w:eastAsia="it-IT"/>
        </w:rPr>
        <w:pict>
          <v:shape id="Immagine 7" o:spid="_x0000_s1028" type="#_x0000_t75" style="position:absolute;margin-left:9pt;margin-top:-54pt;width:428.65pt;height:547.2pt;z-index:-251658752;visibility:visible;mso-wrap-distance-left:14.76pt;mso-wrap-distance-top:10.08pt;mso-wrap-distance-right:20.15pt;mso-wrap-distance-bottom:8.62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">
            <v:imagedata r:id="rId5" o:title=""/>
            <o:lock v:ext="edit" aspectratio="f"/>
            <w10:wrap anchorx="margin"/>
          </v:shape>
        </w:pict>
      </w:r>
      <w:r w:rsidRPr="005747D2">
        <w:rPr>
          <w:rFonts w:ascii="Monotype Corsiva" w:hAnsi="Monotype Corsiva"/>
          <w:b/>
          <w:sz w:val="30"/>
          <w:szCs w:val="30"/>
        </w:rPr>
        <w:t xml:space="preserve">Ente </w:t>
      </w:r>
      <w:r w:rsidRPr="005747D2">
        <w:rPr>
          <w:rFonts w:ascii="Monotype Corsiva" w:hAnsi="Monotype Corsiva"/>
          <w:b/>
          <w:i/>
          <w:sz w:val="30"/>
          <w:szCs w:val="30"/>
        </w:rPr>
        <w:t>certificatore                                             Ente Realizzatore – Direzione Didattica</w:t>
      </w:r>
    </w:p>
    <w:p w:rsidR="000A7EB4" w:rsidRDefault="000A7EB4" w:rsidP="00351147">
      <w:pPr>
        <w:rPr>
          <w:rFonts w:ascii="Century Gothic" w:hAnsi="Century Gothic"/>
          <w:b/>
          <w:sz w:val="28"/>
          <w:szCs w:val="28"/>
        </w:rPr>
      </w:pPr>
      <w:r w:rsidRPr="008A4E52">
        <w:rPr>
          <w:rFonts w:ascii="Century Gothic" w:hAnsi="Century Gothic"/>
          <w:b/>
          <w:noProof/>
          <w:sz w:val="28"/>
          <w:szCs w:val="28"/>
          <w:lang w:eastAsia="it-IT"/>
        </w:rPr>
        <w:pict>
          <v:shape id="Immagine 9" o:spid="_x0000_i1025" type="#_x0000_t75" alt="agenzia-formativa-ulisse-s-r-l" style="width:90pt;height:49.5pt;visibility:visible">
            <v:imagedata r:id="rId6" o:title=""/>
          </v:shape>
        </w:pic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8A4E52">
        <w:rPr>
          <w:rFonts w:ascii="Century Gothic" w:hAnsi="Century Gothic"/>
          <w:b/>
          <w:noProof/>
          <w:sz w:val="28"/>
          <w:szCs w:val="28"/>
          <w:lang w:eastAsia="it-IT"/>
        </w:rPr>
        <w:pict>
          <v:shape id="Immagine 10" o:spid="_x0000_i1026" type="#_x0000_t75" alt="579_normal_578_LOGO_SGS-ACCREDIA_-_HD" style="width:57pt;height:59.25pt;visibility:visible">
            <v:imagedata r:id="rId7" o:title=""/>
          </v:shape>
        </w:pict>
      </w:r>
      <w:r>
        <w:rPr>
          <w:rFonts w:ascii="Century Gothic" w:hAnsi="Century Gothic"/>
          <w:b/>
          <w:sz w:val="28"/>
          <w:szCs w:val="28"/>
        </w:rPr>
        <w:t xml:space="preserve">                     </w:t>
      </w:r>
      <w:r w:rsidRPr="008A4E52">
        <w:rPr>
          <w:rFonts w:ascii="Century Gothic" w:hAnsi="Century Gothic"/>
          <w:b/>
          <w:noProof/>
          <w:sz w:val="28"/>
          <w:szCs w:val="28"/>
          <w:lang w:eastAsia="it-IT"/>
        </w:rPr>
        <w:pict>
          <v:shape id="Immagine 11" o:spid="_x0000_i1027" type="#_x0000_t75" alt="FattDidatticaFarfalla" style="width:129pt;height:92.25pt;visibility:visible">
            <v:imagedata r:id="rId8" o:title=""/>
          </v:shape>
        </w:pict>
      </w:r>
      <w:r>
        <w:rPr>
          <w:rFonts w:ascii="Century Gothic" w:hAnsi="Century Gothic"/>
          <w:b/>
          <w:sz w:val="28"/>
          <w:szCs w:val="28"/>
        </w:rPr>
        <w:t xml:space="preserve">      </w:t>
      </w:r>
      <w:r w:rsidRPr="008A4E52">
        <w:rPr>
          <w:rFonts w:ascii="Century Gothic" w:hAnsi="Century Gothic"/>
          <w:b/>
          <w:noProof/>
          <w:sz w:val="28"/>
          <w:szCs w:val="28"/>
          <w:lang w:eastAsia="it-IT"/>
        </w:rPr>
        <w:pict>
          <v:shape id="Immagine 12" o:spid="_x0000_i1028" type="#_x0000_t75" alt="logo" style="width:84.75pt;height:111.75pt;visibility:visible">
            <v:imagedata r:id="rId9" o:title=""/>
          </v:shape>
        </w:pict>
      </w:r>
    </w:p>
    <w:p w:rsidR="000A7EB4" w:rsidRDefault="000A7EB4" w:rsidP="00D207A6">
      <w:pPr>
        <w:rPr>
          <w:rFonts w:ascii="Century Gothic" w:hAnsi="Century Gothic"/>
        </w:rPr>
      </w:pPr>
    </w:p>
    <w:p w:rsidR="000A7EB4" w:rsidRDefault="000A7EB4" w:rsidP="00D207A6">
      <w:pPr>
        <w:jc w:val="center"/>
        <w:rPr>
          <w:rFonts w:ascii="Century Gothic" w:hAnsi="Century Gothic"/>
          <w:b/>
        </w:rPr>
      </w:pPr>
    </w:p>
    <w:sectPr w:rsidR="000A7EB4" w:rsidSect="00FD6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FA4"/>
    <w:multiLevelType w:val="hybridMultilevel"/>
    <w:tmpl w:val="C97EA2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A6"/>
    <w:rsid w:val="000359FD"/>
    <w:rsid w:val="00077ACE"/>
    <w:rsid w:val="000A7EB4"/>
    <w:rsid w:val="000B03A2"/>
    <w:rsid w:val="000B5192"/>
    <w:rsid w:val="000B7463"/>
    <w:rsid w:val="00112C67"/>
    <w:rsid w:val="00164228"/>
    <w:rsid w:val="00164CB2"/>
    <w:rsid w:val="001741AC"/>
    <w:rsid w:val="001F2D2E"/>
    <w:rsid w:val="001F6481"/>
    <w:rsid w:val="002051F8"/>
    <w:rsid w:val="00210282"/>
    <w:rsid w:val="00231E97"/>
    <w:rsid w:val="00274E1A"/>
    <w:rsid w:val="00285AB2"/>
    <w:rsid w:val="002C0D72"/>
    <w:rsid w:val="002C2129"/>
    <w:rsid w:val="002C2334"/>
    <w:rsid w:val="002C553B"/>
    <w:rsid w:val="003340DB"/>
    <w:rsid w:val="00351147"/>
    <w:rsid w:val="003A5BF8"/>
    <w:rsid w:val="004F0FDD"/>
    <w:rsid w:val="00504CD0"/>
    <w:rsid w:val="00511D09"/>
    <w:rsid w:val="0052098C"/>
    <w:rsid w:val="00555B53"/>
    <w:rsid w:val="005747D2"/>
    <w:rsid w:val="005A0045"/>
    <w:rsid w:val="005C0E08"/>
    <w:rsid w:val="005D1627"/>
    <w:rsid w:val="005F21F2"/>
    <w:rsid w:val="00616FBD"/>
    <w:rsid w:val="00641180"/>
    <w:rsid w:val="00693688"/>
    <w:rsid w:val="0076242A"/>
    <w:rsid w:val="00763DB3"/>
    <w:rsid w:val="007800FF"/>
    <w:rsid w:val="007F2F1D"/>
    <w:rsid w:val="00805AD3"/>
    <w:rsid w:val="0082481E"/>
    <w:rsid w:val="00831F40"/>
    <w:rsid w:val="00835A7C"/>
    <w:rsid w:val="00890D4E"/>
    <w:rsid w:val="008A4E52"/>
    <w:rsid w:val="008D31C7"/>
    <w:rsid w:val="008D68DD"/>
    <w:rsid w:val="008E3F6D"/>
    <w:rsid w:val="00907573"/>
    <w:rsid w:val="009147D5"/>
    <w:rsid w:val="0091504A"/>
    <w:rsid w:val="009C081E"/>
    <w:rsid w:val="00A14AD6"/>
    <w:rsid w:val="00A25F45"/>
    <w:rsid w:val="00B21770"/>
    <w:rsid w:val="00B63F50"/>
    <w:rsid w:val="00BB674F"/>
    <w:rsid w:val="00BB6906"/>
    <w:rsid w:val="00C32C48"/>
    <w:rsid w:val="00C90D0B"/>
    <w:rsid w:val="00C92ECB"/>
    <w:rsid w:val="00CA1FDD"/>
    <w:rsid w:val="00CB1889"/>
    <w:rsid w:val="00D207A6"/>
    <w:rsid w:val="00D63B8B"/>
    <w:rsid w:val="00D8027E"/>
    <w:rsid w:val="00D852C7"/>
    <w:rsid w:val="00DC590B"/>
    <w:rsid w:val="00E35C5B"/>
    <w:rsid w:val="00E70FEE"/>
    <w:rsid w:val="00EC2BDE"/>
    <w:rsid w:val="00F12CDF"/>
    <w:rsid w:val="00F724AD"/>
    <w:rsid w:val="00FC2FBD"/>
    <w:rsid w:val="00FD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2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OPERATORE PET THERAPY (IAA)</dc:title>
  <dc:subject/>
  <dc:creator>user</dc:creator>
  <cp:keywords/>
  <dc:description/>
  <cp:lastModifiedBy>Proprietario</cp:lastModifiedBy>
  <cp:revision>16</cp:revision>
  <dcterms:created xsi:type="dcterms:W3CDTF">2016-11-16T21:48:00Z</dcterms:created>
  <dcterms:modified xsi:type="dcterms:W3CDTF">2017-09-20T21:25:00Z</dcterms:modified>
</cp:coreProperties>
</file>